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01" w:rsidRPr="00430ADC" w:rsidRDefault="00E32001" w:rsidP="00702A47">
      <w:pPr>
        <w:pStyle w:val="AralkYok"/>
      </w:pPr>
      <w:r w:rsidRPr="00430ADC">
        <w:tab/>
      </w:r>
      <w:r w:rsidRPr="00430ADC">
        <w:tab/>
      </w:r>
    </w:p>
    <w:p w:rsidR="00E32001" w:rsidRDefault="00E32001" w:rsidP="00702A47">
      <w:pPr>
        <w:pStyle w:val="AralkYok"/>
      </w:pPr>
    </w:p>
    <w:p w:rsidR="00057B63" w:rsidRDefault="00057B63" w:rsidP="00702A47">
      <w:pPr>
        <w:pStyle w:val="AralkYok"/>
      </w:pPr>
    </w:p>
    <w:p w:rsidR="00D96794" w:rsidRDefault="00D96794" w:rsidP="00057B63">
      <w:pPr>
        <w:pStyle w:val="AralkYok"/>
        <w:jc w:val="center"/>
      </w:pPr>
    </w:p>
    <w:p w:rsidR="00057B63" w:rsidRDefault="00697EF3" w:rsidP="00057B63">
      <w:pPr>
        <w:pStyle w:val="AralkYok"/>
        <w:jc w:val="center"/>
      </w:pPr>
      <w:r>
        <w:t>……………………..İL TEMSİLCİLİĞİ/</w:t>
      </w:r>
      <w:r w:rsidR="00D96794">
        <w:t xml:space="preserve"> İL HAKEM KURULU</w:t>
      </w:r>
    </w:p>
    <w:p w:rsidR="00057B63" w:rsidRPr="00430ADC" w:rsidRDefault="00057B63" w:rsidP="00057B63">
      <w:pPr>
        <w:pStyle w:val="AralkYok"/>
        <w:jc w:val="center"/>
      </w:pPr>
    </w:p>
    <w:p w:rsidR="008D16C5" w:rsidRPr="00430ADC" w:rsidRDefault="008D16C5" w:rsidP="00702A47">
      <w:pPr>
        <w:pStyle w:val="AralkYok"/>
      </w:pPr>
    </w:p>
    <w:p w:rsidR="005F5EFB" w:rsidRPr="00057B63" w:rsidRDefault="003C4C42" w:rsidP="00702A47">
      <w:pPr>
        <w:pStyle w:val="AralkYok"/>
        <w:jc w:val="center"/>
        <w:rPr>
          <w:b w:val="0"/>
        </w:rPr>
      </w:pPr>
      <w:r>
        <w:rPr>
          <w:b w:val="0"/>
        </w:rPr>
        <w:t xml:space="preserve">GENÇLİK </w:t>
      </w:r>
      <w:bookmarkStart w:id="0" w:name="_GoBack"/>
      <w:bookmarkEnd w:id="0"/>
      <w:r w:rsidR="00D96535" w:rsidRPr="00057B63">
        <w:rPr>
          <w:b w:val="0"/>
        </w:rPr>
        <w:t>VE SPOR İL MÜDÜRLÜĞÜNE</w:t>
      </w:r>
    </w:p>
    <w:p w:rsidR="00D96535" w:rsidRPr="00D96794" w:rsidRDefault="00B63B33" w:rsidP="00702A47">
      <w:pPr>
        <w:pStyle w:val="AralkYok"/>
        <w:rPr>
          <w:b w:val="0"/>
          <w:u w:val="single"/>
        </w:rPr>
      </w:pPr>
      <w:r w:rsidRPr="00057B63">
        <w:rPr>
          <w:b w:val="0"/>
        </w:rPr>
        <w:tab/>
      </w:r>
      <w:r w:rsidRPr="00057B63">
        <w:rPr>
          <w:b w:val="0"/>
        </w:rPr>
        <w:tab/>
      </w:r>
      <w:r w:rsidRPr="00057B63">
        <w:rPr>
          <w:b w:val="0"/>
        </w:rPr>
        <w:tab/>
      </w:r>
      <w:r w:rsidRPr="00057B63">
        <w:rPr>
          <w:b w:val="0"/>
        </w:rPr>
        <w:tab/>
      </w:r>
      <w:r w:rsidRPr="00057B63">
        <w:rPr>
          <w:b w:val="0"/>
        </w:rPr>
        <w:tab/>
      </w:r>
      <w:r w:rsidRPr="00057B63">
        <w:rPr>
          <w:b w:val="0"/>
        </w:rPr>
        <w:tab/>
      </w:r>
      <w:r w:rsidR="00554941" w:rsidRPr="00057B63">
        <w:rPr>
          <w:b w:val="0"/>
        </w:rPr>
        <w:tab/>
      </w:r>
      <w:r w:rsidR="00554941" w:rsidRPr="00057B63">
        <w:rPr>
          <w:b w:val="0"/>
        </w:rPr>
        <w:tab/>
      </w:r>
      <w:r w:rsidR="00E85C8D" w:rsidRPr="00057B63">
        <w:rPr>
          <w:b w:val="0"/>
        </w:rPr>
        <w:tab/>
      </w:r>
      <w:r w:rsidR="00D96535" w:rsidRPr="00D96794">
        <w:rPr>
          <w:b w:val="0"/>
          <w:u w:val="single"/>
        </w:rPr>
        <w:t>KASTAMONU</w:t>
      </w:r>
    </w:p>
    <w:p w:rsidR="00D96535" w:rsidRPr="00430ADC" w:rsidRDefault="00D96535" w:rsidP="00702A47">
      <w:pPr>
        <w:pStyle w:val="AralkYok"/>
      </w:pPr>
    </w:p>
    <w:p w:rsidR="00D96535" w:rsidRPr="00430ADC" w:rsidRDefault="00D96535" w:rsidP="00702A47">
      <w:pPr>
        <w:pStyle w:val="AralkYok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D96794" w:rsidRPr="00430ADC" w:rsidTr="000777F1">
        <w:tc>
          <w:tcPr>
            <w:tcW w:w="9322" w:type="dxa"/>
            <w:gridSpan w:val="2"/>
          </w:tcPr>
          <w:p w:rsidR="00D96794" w:rsidRPr="00D96794" w:rsidRDefault="00D96794" w:rsidP="00702A47">
            <w:pPr>
              <w:pStyle w:val="AralkYok"/>
            </w:pPr>
            <w:r w:rsidRPr="00D96794">
              <w:t>Faaliyetin;</w:t>
            </w:r>
          </w:p>
        </w:tc>
      </w:tr>
      <w:tr w:rsidR="00A74162" w:rsidRPr="00430ADC" w:rsidTr="00D52604">
        <w:tc>
          <w:tcPr>
            <w:tcW w:w="2376" w:type="dxa"/>
          </w:tcPr>
          <w:p w:rsidR="00A74162" w:rsidRPr="00702A47" w:rsidRDefault="00D52604" w:rsidP="00702A47">
            <w:pPr>
              <w:pStyle w:val="AralkYok"/>
              <w:rPr>
                <w:b w:val="0"/>
              </w:rPr>
            </w:pPr>
            <w:r w:rsidRPr="00702A47">
              <w:rPr>
                <w:b w:val="0"/>
              </w:rPr>
              <w:t>Adı</w:t>
            </w:r>
          </w:p>
        </w:tc>
        <w:tc>
          <w:tcPr>
            <w:tcW w:w="6946" w:type="dxa"/>
          </w:tcPr>
          <w:p w:rsidR="00A74162" w:rsidRPr="00702A47" w:rsidRDefault="00A74162" w:rsidP="00702A47">
            <w:pPr>
              <w:pStyle w:val="AralkYok"/>
              <w:rPr>
                <w:b w:val="0"/>
              </w:rPr>
            </w:pPr>
          </w:p>
        </w:tc>
      </w:tr>
      <w:tr w:rsidR="00A74162" w:rsidRPr="00430ADC" w:rsidTr="00245DD0">
        <w:tc>
          <w:tcPr>
            <w:tcW w:w="2376" w:type="dxa"/>
          </w:tcPr>
          <w:p w:rsidR="00A74162" w:rsidRPr="00702A47" w:rsidRDefault="00D52604" w:rsidP="00702A47">
            <w:pPr>
              <w:pStyle w:val="AralkYok"/>
              <w:rPr>
                <w:b w:val="0"/>
              </w:rPr>
            </w:pPr>
            <w:r w:rsidRPr="00702A47">
              <w:rPr>
                <w:b w:val="0"/>
              </w:rPr>
              <w:t>Başlangıç Tarihi</w:t>
            </w:r>
          </w:p>
        </w:tc>
        <w:tc>
          <w:tcPr>
            <w:tcW w:w="6946" w:type="dxa"/>
          </w:tcPr>
          <w:p w:rsidR="00A74162" w:rsidRPr="00702A47" w:rsidRDefault="00A74162" w:rsidP="00702A47">
            <w:pPr>
              <w:pStyle w:val="AralkYok"/>
              <w:rPr>
                <w:b w:val="0"/>
              </w:rPr>
            </w:pPr>
          </w:p>
        </w:tc>
      </w:tr>
      <w:tr w:rsidR="00A74162" w:rsidRPr="00430ADC" w:rsidTr="00D52604">
        <w:tc>
          <w:tcPr>
            <w:tcW w:w="2376" w:type="dxa"/>
          </w:tcPr>
          <w:p w:rsidR="00A74162" w:rsidRPr="00702A47" w:rsidRDefault="00D52604" w:rsidP="00702A47">
            <w:pPr>
              <w:pStyle w:val="AralkYok"/>
              <w:rPr>
                <w:b w:val="0"/>
              </w:rPr>
            </w:pPr>
            <w:r w:rsidRPr="00702A47">
              <w:rPr>
                <w:b w:val="0"/>
              </w:rPr>
              <w:t>Bitiş Tarihi</w:t>
            </w:r>
          </w:p>
        </w:tc>
        <w:tc>
          <w:tcPr>
            <w:tcW w:w="6946" w:type="dxa"/>
          </w:tcPr>
          <w:p w:rsidR="00A74162" w:rsidRPr="00702A47" w:rsidRDefault="00A74162" w:rsidP="00702A47">
            <w:pPr>
              <w:pStyle w:val="AralkYok"/>
              <w:rPr>
                <w:b w:val="0"/>
              </w:rPr>
            </w:pPr>
          </w:p>
        </w:tc>
      </w:tr>
      <w:tr w:rsidR="00D96794" w:rsidRPr="00430ADC" w:rsidTr="00D52604">
        <w:tc>
          <w:tcPr>
            <w:tcW w:w="2376" w:type="dxa"/>
          </w:tcPr>
          <w:p w:rsidR="00D96794" w:rsidRDefault="00D96794" w:rsidP="00702A47">
            <w:pPr>
              <w:pStyle w:val="AralkYok"/>
              <w:rPr>
                <w:b w:val="0"/>
              </w:rPr>
            </w:pPr>
            <w:r>
              <w:rPr>
                <w:b w:val="0"/>
              </w:rPr>
              <w:t>Tesis</w:t>
            </w:r>
          </w:p>
        </w:tc>
        <w:tc>
          <w:tcPr>
            <w:tcW w:w="6946" w:type="dxa"/>
          </w:tcPr>
          <w:p w:rsidR="00D96794" w:rsidRPr="00702A47" w:rsidRDefault="00D96794" w:rsidP="00702A47">
            <w:pPr>
              <w:pStyle w:val="AralkYok"/>
              <w:rPr>
                <w:b w:val="0"/>
              </w:rPr>
            </w:pPr>
          </w:p>
        </w:tc>
      </w:tr>
    </w:tbl>
    <w:p w:rsidR="00621C48" w:rsidRPr="00430ADC" w:rsidRDefault="00621C48" w:rsidP="00702A47">
      <w:pPr>
        <w:pStyle w:val="AralkYok"/>
      </w:pPr>
    </w:p>
    <w:p w:rsidR="00621C48" w:rsidRPr="00430ADC" w:rsidRDefault="00621C48" w:rsidP="00702A47">
      <w:pPr>
        <w:pStyle w:val="AralkYok"/>
      </w:pPr>
    </w:p>
    <w:p w:rsidR="00555977" w:rsidRPr="00430ADC" w:rsidRDefault="007C485A" w:rsidP="00D96794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430ADC">
        <w:rPr>
          <w:rFonts w:ascii="Times New Roman" w:hAnsi="Times New Roman"/>
          <w:sz w:val="24"/>
          <w:szCs w:val="24"/>
        </w:rPr>
        <w:tab/>
      </w:r>
      <w:r w:rsidR="008D16C5" w:rsidRPr="00430ADC">
        <w:rPr>
          <w:rFonts w:ascii="Times New Roman" w:hAnsi="Times New Roman"/>
          <w:sz w:val="24"/>
          <w:szCs w:val="24"/>
        </w:rPr>
        <w:t>Yukarı</w:t>
      </w:r>
      <w:r w:rsidR="00BF5935">
        <w:rPr>
          <w:rFonts w:ascii="Times New Roman" w:hAnsi="Times New Roman"/>
          <w:sz w:val="24"/>
          <w:szCs w:val="24"/>
        </w:rPr>
        <w:t>da bilgileri yazılı müsabakaya</w:t>
      </w:r>
      <w:r w:rsidR="008D16C5" w:rsidRPr="00430ADC">
        <w:rPr>
          <w:rFonts w:ascii="Times New Roman" w:hAnsi="Times New Roman"/>
          <w:sz w:val="24"/>
          <w:szCs w:val="24"/>
        </w:rPr>
        <w:t xml:space="preserve"> </w:t>
      </w:r>
      <w:r w:rsidR="00D96794">
        <w:rPr>
          <w:rFonts w:ascii="Times New Roman" w:hAnsi="Times New Roman"/>
          <w:sz w:val="24"/>
          <w:szCs w:val="24"/>
        </w:rPr>
        <w:t xml:space="preserve">İl Hakem Kurulu tarafından </w:t>
      </w:r>
      <w:r w:rsidR="008D16C5" w:rsidRPr="00430ADC">
        <w:rPr>
          <w:rFonts w:ascii="Times New Roman" w:hAnsi="Times New Roman"/>
          <w:sz w:val="24"/>
          <w:szCs w:val="24"/>
        </w:rPr>
        <w:t xml:space="preserve">aşağıda adı soyadı </w:t>
      </w:r>
      <w:r w:rsidR="00D96794">
        <w:rPr>
          <w:rFonts w:ascii="Times New Roman" w:hAnsi="Times New Roman"/>
          <w:sz w:val="24"/>
          <w:szCs w:val="24"/>
        </w:rPr>
        <w:t xml:space="preserve">yazılı hakemler görevlendirilmiş olup,web sitenizde gerekli duyurunun yapılması ve izinlerinin alınması hususunda gereğini arz ederim. </w:t>
      </w:r>
      <w:r w:rsidR="00702A47">
        <w:rPr>
          <w:rFonts w:ascii="Times New Roman" w:hAnsi="Times New Roman"/>
          <w:sz w:val="24"/>
          <w:szCs w:val="24"/>
        </w:rPr>
        <w:t xml:space="preserve"> </w:t>
      </w:r>
      <w:r w:rsidR="00697EF3">
        <w:rPr>
          <w:rFonts w:ascii="Times New Roman" w:hAnsi="Times New Roman"/>
          <w:sz w:val="24"/>
          <w:szCs w:val="24"/>
        </w:rPr>
        <w:t>…..</w:t>
      </w:r>
      <w:r w:rsidR="00555977" w:rsidRPr="00430ADC">
        <w:rPr>
          <w:rFonts w:ascii="Times New Roman" w:hAnsi="Times New Roman"/>
          <w:sz w:val="24"/>
          <w:szCs w:val="24"/>
        </w:rPr>
        <w:t>/</w:t>
      </w:r>
      <w:r w:rsidR="00697EF3">
        <w:rPr>
          <w:rFonts w:ascii="Times New Roman" w:hAnsi="Times New Roman"/>
          <w:sz w:val="24"/>
          <w:szCs w:val="24"/>
        </w:rPr>
        <w:t>…..</w:t>
      </w:r>
      <w:r w:rsidR="00430ADC" w:rsidRPr="00430ADC">
        <w:rPr>
          <w:rFonts w:ascii="Times New Roman" w:hAnsi="Times New Roman"/>
          <w:sz w:val="24"/>
          <w:szCs w:val="24"/>
        </w:rPr>
        <w:t>/</w:t>
      </w:r>
      <w:r w:rsidR="00697EF3">
        <w:rPr>
          <w:rFonts w:ascii="Times New Roman" w:hAnsi="Times New Roman"/>
          <w:sz w:val="24"/>
          <w:szCs w:val="24"/>
        </w:rPr>
        <w:t>…………</w:t>
      </w:r>
    </w:p>
    <w:p w:rsidR="00555977" w:rsidRPr="00430ADC" w:rsidRDefault="00555977" w:rsidP="0055597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5977" w:rsidRPr="00430ADC" w:rsidRDefault="00555977" w:rsidP="0055597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2604" w:rsidRPr="00430ADC" w:rsidRDefault="00555977" w:rsidP="00555977">
      <w:pPr>
        <w:jc w:val="both"/>
        <w:rPr>
          <w:rFonts w:ascii="Times New Roman" w:hAnsi="Times New Roman"/>
          <w:sz w:val="24"/>
          <w:szCs w:val="24"/>
        </w:rPr>
      </w:pPr>
      <w:r w:rsidRPr="00430ADC">
        <w:rPr>
          <w:rFonts w:ascii="Times New Roman" w:hAnsi="Times New Roman"/>
          <w:sz w:val="24"/>
          <w:szCs w:val="24"/>
        </w:rPr>
        <w:tab/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D52604" w:rsidRPr="00430ADC" w:rsidTr="00261C25">
        <w:trPr>
          <w:jc w:val="right"/>
        </w:trPr>
        <w:tc>
          <w:tcPr>
            <w:tcW w:w="3434" w:type="dxa"/>
          </w:tcPr>
          <w:p w:rsidR="00D52604" w:rsidRPr="00430ADC" w:rsidRDefault="00920C15" w:rsidP="00697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EF3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</w:tr>
      <w:tr w:rsidR="00D52604" w:rsidRPr="00430ADC" w:rsidTr="00261C25">
        <w:trPr>
          <w:jc w:val="right"/>
        </w:trPr>
        <w:tc>
          <w:tcPr>
            <w:tcW w:w="3434" w:type="dxa"/>
          </w:tcPr>
          <w:p w:rsidR="00D52604" w:rsidRPr="00430ADC" w:rsidRDefault="00702A47" w:rsidP="000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EF3">
              <w:rPr>
                <w:rFonts w:ascii="Times New Roman" w:hAnsi="Times New Roman"/>
                <w:sz w:val="24"/>
                <w:szCs w:val="24"/>
              </w:rPr>
              <w:t>İl Temsilcisi/</w:t>
            </w:r>
            <w:r w:rsidR="00D96794">
              <w:rPr>
                <w:rFonts w:ascii="Times New Roman" w:hAnsi="Times New Roman"/>
                <w:sz w:val="24"/>
                <w:szCs w:val="24"/>
              </w:rPr>
              <w:t xml:space="preserve">İHK Başkanı </w:t>
            </w:r>
          </w:p>
        </w:tc>
      </w:tr>
      <w:tr w:rsidR="00697EF3" w:rsidRPr="00430ADC" w:rsidTr="00261C25">
        <w:trPr>
          <w:jc w:val="right"/>
        </w:trPr>
        <w:tc>
          <w:tcPr>
            <w:tcW w:w="3434" w:type="dxa"/>
          </w:tcPr>
          <w:p w:rsidR="00697EF3" w:rsidRDefault="00697EF3" w:rsidP="00057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</w:tr>
    </w:tbl>
    <w:p w:rsidR="00555977" w:rsidRPr="00430ADC" w:rsidRDefault="00555977" w:rsidP="00D52604">
      <w:pPr>
        <w:jc w:val="center"/>
        <w:rPr>
          <w:rFonts w:ascii="Times New Roman" w:hAnsi="Times New Roman"/>
          <w:sz w:val="24"/>
          <w:szCs w:val="24"/>
        </w:rPr>
      </w:pPr>
    </w:p>
    <w:p w:rsidR="00D52604" w:rsidRPr="00430ADC" w:rsidRDefault="00440419" w:rsidP="00D52604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 w:rsidRPr="00430ADC">
        <w:rPr>
          <w:rFonts w:ascii="Times New Roman" w:hAnsi="Times New Roman"/>
          <w:sz w:val="24"/>
          <w:szCs w:val="24"/>
        </w:rPr>
        <w:tab/>
      </w:r>
    </w:p>
    <w:p w:rsidR="00702A47" w:rsidRDefault="00BF5935" w:rsidP="00702A47">
      <w:pPr>
        <w:tabs>
          <w:tab w:val="left" w:pos="-2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GÖREVLİ HAKAM LİSTESİ</w:t>
      </w:r>
    </w:p>
    <w:p w:rsidR="003F1663" w:rsidRPr="00702A47" w:rsidRDefault="003F1663" w:rsidP="00702A47">
      <w:pPr>
        <w:tabs>
          <w:tab w:val="left" w:pos="-28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276"/>
        <w:gridCol w:w="1559"/>
        <w:gridCol w:w="3544"/>
        <w:gridCol w:w="17"/>
      </w:tblGrid>
      <w:tr w:rsidR="00702A47" w:rsidRPr="006101C3" w:rsidTr="006101C3">
        <w:tc>
          <w:tcPr>
            <w:tcW w:w="3227" w:type="dxa"/>
          </w:tcPr>
          <w:p w:rsidR="00702A47" w:rsidRPr="006101C3" w:rsidRDefault="00702A47" w:rsidP="00057B63">
            <w:pPr>
              <w:pStyle w:val="AralkYok"/>
              <w:jc w:val="center"/>
              <w:rPr>
                <w:sz w:val="22"/>
                <w:szCs w:val="22"/>
              </w:rPr>
            </w:pPr>
            <w:r w:rsidRPr="006101C3">
              <w:rPr>
                <w:sz w:val="22"/>
                <w:szCs w:val="22"/>
              </w:rPr>
              <w:t>Adı Soyadı</w:t>
            </w:r>
          </w:p>
        </w:tc>
        <w:tc>
          <w:tcPr>
            <w:tcW w:w="1276" w:type="dxa"/>
          </w:tcPr>
          <w:p w:rsidR="00702A47" w:rsidRPr="006101C3" w:rsidRDefault="00D96794" w:rsidP="00057B63">
            <w:pPr>
              <w:pStyle w:val="AralkYok"/>
              <w:jc w:val="center"/>
              <w:rPr>
                <w:sz w:val="22"/>
                <w:szCs w:val="22"/>
              </w:rPr>
            </w:pPr>
            <w:r w:rsidRPr="006101C3">
              <w:rPr>
                <w:sz w:val="22"/>
                <w:szCs w:val="22"/>
              </w:rPr>
              <w:t>Unvanı</w:t>
            </w:r>
          </w:p>
        </w:tc>
        <w:tc>
          <w:tcPr>
            <w:tcW w:w="1559" w:type="dxa"/>
          </w:tcPr>
          <w:p w:rsidR="00702A47" w:rsidRPr="006101C3" w:rsidRDefault="00D96794" w:rsidP="00057B63">
            <w:pPr>
              <w:pStyle w:val="AralkYok"/>
              <w:jc w:val="center"/>
              <w:rPr>
                <w:sz w:val="22"/>
                <w:szCs w:val="22"/>
              </w:rPr>
            </w:pPr>
            <w:r w:rsidRPr="006101C3">
              <w:rPr>
                <w:sz w:val="22"/>
                <w:szCs w:val="22"/>
              </w:rPr>
              <w:t>İkemetgah</w:t>
            </w:r>
          </w:p>
        </w:tc>
        <w:tc>
          <w:tcPr>
            <w:tcW w:w="3561" w:type="dxa"/>
            <w:gridSpan w:val="2"/>
          </w:tcPr>
          <w:p w:rsidR="00702A47" w:rsidRPr="006101C3" w:rsidRDefault="00702A47" w:rsidP="00057B63">
            <w:pPr>
              <w:pStyle w:val="AralkYok"/>
              <w:jc w:val="center"/>
              <w:rPr>
                <w:sz w:val="22"/>
                <w:szCs w:val="22"/>
              </w:rPr>
            </w:pPr>
            <w:r w:rsidRPr="006101C3">
              <w:rPr>
                <w:sz w:val="22"/>
                <w:szCs w:val="22"/>
              </w:rPr>
              <w:t>Resmi Kurum (İzin İçin)</w:t>
            </w:r>
          </w:p>
        </w:tc>
      </w:tr>
      <w:tr w:rsidR="00702A47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702A47" w:rsidRPr="006101C3" w:rsidRDefault="00702A47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02A47" w:rsidRPr="006101C3" w:rsidRDefault="00702A47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2A47" w:rsidRPr="006101C3" w:rsidRDefault="00702A47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702A47" w:rsidRPr="006101C3" w:rsidRDefault="00702A47" w:rsidP="00920C15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E82A49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A49" w:rsidRPr="006101C3" w:rsidRDefault="00E82A49" w:rsidP="00EA1411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2A49" w:rsidRPr="006101C3" w:rsidRDefault="00E82A49" w:rsidP="00EA1411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E82A49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E82A49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E82A49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E82A49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E82A49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82A49" w:rsidRPr="006101C3" w:rsidRDefault="00E82A49">
            <w:pPr>
              <w:rPr>
                <w:rFonts w:ascii="Times New Roman" w:hAnsi="Times New Roman"/>
                <w:szCs w:val="22"/>
              </w:rPr>
            </w:pPr>
          </w:p>
        </w:tc>
      </w:tr>
      <w:tr w:rsidR="00E82A49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82A49" w:rsidRPr="006101C3" w:rsidRDefault="00E82A49">
            <w:pPr>
              <w:rPr>
                <w:rFonts w:ascii="Times New Roman" w:hAnsi="Times New Roman"/>
                <w:szCs w:val="22"/>
              </w:rPr>
            </w:pPr>
          </w:p>
        </w:tc>
      </w:tr>
      <w:tr w:rsidR="00E82A49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82A49" w:rsidRPr="006101C3" w:rsidRDefault="00E82A49">
            <w:pPr>
              <w:rPr>
                <w:rFonts w:ascii="Times New Roman" w:hAnsi="Times New Roman"/>
                <w:szCs w:val="22"/>
              </w:rPr>
            </w:pPr>
          </w:p>
        </w:tc>
      </w:tr>
      <w:tr w:rsidR="00E82A49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E82A49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A49" w:rsidRPr="006101C3" w:rsidRDefault="00E82A49" w:rsidP="00EA1411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E82A49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E82A49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E82A49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E82A49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E82A49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82A49" w:rsidRPr="006101C3" w:rsidRDefault="00E82A49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3F1663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3F1663" w:rsidRPr="006101C3" w:rsidRDefault="003F1663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F1663" w:rsidRPr="006101C3" w:rsidRDefault="003F1663" w:rsidP="00EA1411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F1663" w:rsidRPr="006101C3" w:rsidRDefault="003F1663" w:rsidP="00EA1411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3F1663" w:rsidRPr="006101C3" w:rsidRDefault="003F1663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3F1663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3F1663" w:rsidRPr="006101C3" w:rsidRDefault="003F1663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F1663" w:rsidRPr="006101C3" w:rsidRDefault="003F1663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F1663" w:rsidRPr="006101C3" w:rsidRDefault="003F1663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3F1663" w:rsidRPr="006101C3" w:rsidRDefault="003F1663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3F1663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3F1663" w:rsidRPr="006101C3" w:rsidRDefault="003F1663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F1663" w:rsidRPr="006101C3" w:rsidRDefault="003F1663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F1663" w:rsidRPr="006101C3" w:rsidRDefault="003F1663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3F1663" w:rsidRPr="006101C3" w:rsidRDefault="003F1663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  <w:tr w:rsidR="003F1663" w:rsidRPr="006101C3" w:rsidTr="006101C3">
        <w:trPr>
          <w:gridAfter w:val="1"/>
          <w:wAfter w:w="17" w:type="dxa"/>
        </w:trPr>
        <w:tc>
          <w:tcPr>
            <w:tcW w:w="3227" w:type="dxa"/>
          </w:tcPr>
          <w:p w:rsidR="003F1663" w:rsidRPr="006101C3" w:rsidRDefault="003F1663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F1663" w:rsidRPr="006101C3" w:rsidRDefault="003F1663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F1663" w:rsidRPr="006101C3" w:rsidRDefault="003F1663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3F1663" w:rsidRPr="006101C3" w:rsidRDefault="003F1663" w:rsidP="00702A47">
            <w:pPr>
              <w:pStyle w:val="AralkYok"/>
              <w:rPr>
                <w:b w:val="0"/>
                <w:sz w:val="22"/>
                <w:szCs w:val="22"/>
              </w:rPr>
            </w:pPr>
          </w:p>
        </w:tc>
      </w:tr>
    </w:tbl>
    <w:p w:rsidR="00E32001" w:rsidRDefault="00E32001" w:rsidP="00702A47">
      <w:pPr>
        <w:pStyle w:val="AralkYok"/>
      </w:pPr>
    </w:p>
    <w:p w:rsidR="00697EF3" w:rsidRDefault="00697EF3" w:rsidP="00702A47">
      <w:pPr>
        <w:pStyle w:val="AralkYok"/>
      </w:pPr>
    </w:p>
    <w:p w:rsidR="00697EF3" w:rsidRDefault="00697EF3" w:rsidP="00702A47">
      <w:pPr>
        <w:pStyle w:val="AralkYok"/>
      </w:pPr>
    </w:p>
    <w:p w:rsidR="00697EF3" w:rsidRDefault="00697EF3" w:rsidP="00702A47">
      <w:pPr>
        <w:pStyle w:val="AralkYok"/>
      </w:pPr>
    </w:p>
    <w:p w:rsidR="00697EF3" w:rsidRDefault="00697EF3" w:rsidP="00702A47">
      <w:pPr>
        <w:pStyle w:val="AralkYok"/>
      </w:pPr>
    </w:p>
    <w:p w:rsidR="00697EF3" w:rsidRDefault="00697EF3" w:rsidP="00702A47">
      <w:pPr>
        <w:pStyle w:val="AralkYok"/>
      </w:pPr>
    </w:p>
    <w:p w:rsidR="00697EF3" w:rsidRDefault="00697EF3" w:rsidP="00702A47">
      <w:pPr>
        <w:pStyle w:val="AralkYok"/>
      </w:pPr>
    </w:p>
    <w:p w:rsidR="00697EF3" w:rsidRDefault="00697EF3" w:rsidP="00702A47">
      <w:pPr>
        <w:pStyle w:val="AralkYok"/>
      </w:pPr>
    </w:p>
    <w:p w:rsidR="006101C3" w:rsidRDefault="00697EF3" w:rsidP="00697EF3">
      <w:pPr>
        <w:pStyle w:val="AralkYok"/>
        <w:jc w:val="both"/>
      </w:pPr>
      <w:r>
        <w:t>Açıklama:</w:t>
      </w:r>
    </w:p>
    <w:p w:rsidR="00697EF3" w:rsidRDefault="00697EF3" w:rsidP="00697EF3">
      <w:pPr>
        <w:pStyle w:val="AralkYok"/>
        <w:jc w:val="both"/>
        <w:rPr>
          <w:b w:val="0"/>
        </w:rPr>
      </w:pPr>
      <w:r>
        <w:rPr>
          <w:b w:val="0"/>
        </w:rPr>
        <w:t>İl Hakem Kurulu olmayan branşlarda görevlendirme İl Temsilcisi t</w:t>
      </w:r>
      <w:r w:rsidRPr="00697EF3">
        <w:rPr>
          <w:b w:val="0"/>
        </w:rPr>
        <w:t xml:space="preserve">arafından </w:t>
      </w:r>
      <w:r>
        <w:rPr>
          <w:b w:val="0"/>
        </w:rPr>
        <w:t>y</w:t>
      </w:r>
      <w:r w:rsidRPr="00697EF3">
        <w:rPr>
          <w:b w:val="0"/>
        </w:rPr>
        <w:t>apılacaktır.</w:t>
      </w:r>
    </w:p>
    <w:p w:rsidR="00697EF3" w:rsidRDefault="00697EF3" w:rsidP="00697EF3">
      <w:pPr>
        <w:pStyle w:val="AralkYok"/>
        <w:jc w:val="both"/>
        <w:rPr>
          <w:b w:val="0"/>
        </w:rPr>
      </w:pPr>
      <w:r>
        <w:rPr>
          <w:b w:val="0"/>
        </w:rPr>
        <w:t>K</w:t>
      </w:r>
      <w:r w:rsidRPr="00697EF3">
        <w:rPr>
          <w:b w:val="0"/>
        </w:rPr>
        <w:t xml:space="preserve">urul </w:t>
      </w:r>
      <w:r>
        <w:rPr>
          <w:b w:val="0"/>
        </w:rPr>
        <w:t>v</w:t>
      </w:r>
      <w:r w:rsidRPr="00697EF3">
        <w:rPr>
          <w:b w:val="0"/>
        </w:rPr>
        <w:t>arsa İl Tem</w:t>
      </w:r>
      <w:r>
        <w:rPr>
          <w:b w:val="0"/>
        </w:rPr>
        <w:t>s</w:t>
      </w:r>
      <w:r w:rsidRPr="00697EF3">
        <w:rPr>
          <w:b w:val="0"/>
        </w:rPr>
        <w:t>ilciliği</w:t>
      </w:r>
      <w:r>
        <w:rPr>
          <w:b w:val="0"/>
        </w:rPr>
        <w:t xml:space="preserve"> Başlığı ve İl Temsilcisi silinecektir.</w:t>
      </w:r>
    </w:p>
    <w:p w:rsidR="00697EF3" w:rsidRPr="00697EF3" w:rsidRDefault="006101C3" w:rsidP="00697EF3">
      <w:pPr>
        <w:pStyle w:val="AralkYok"/>
        <w:jc w:val="both"/>
        <w:rPr>
          <w:b w:val="0"/>
        </w:rPr>
      </w:pPr>
      <w:r>
        <w:rPr>
          <w:b w:val="0"/>
        </w:rPr>
        <w:t>K</w:t>
      </w:r>
      <w:r w:rsidR="00697EF3">
        <w:rPr>
          <w:b w:val="0"/>
        </w:rPr>
        <w:t>urul</w:t>
      </w:r>
      <w:r>
        <w:rPr>
          <w:b w:val="0"/>
        </w:rPr>
        <w:t xml:space="preserve"> yoksa İl Hakem Kurulu ve İHK Başkanı </w:t>
      </w:r>
      <w:r w:rsidR="00697EF3">
        <w:rPr>
          <w:b w:val="0"/>
        </w:rPr>
        <w:t xml:space="preserve">silinecektir. </w:t>
      </w:r>
    </w:p>
    <w:sectPr w:rsidR="00697EF3" w:rsidRPr="00697EF3" w:rsidSect="00E32001">
      <w:pgSz w:w="11906" w:h="16838"/>
      <w:pgMar w:top="-103" w:right="1417" w:bottom="426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48" w:rsidRDefault="00423748" w:rsidP="00E32001">
      <w:r>
        <w:separator/>
      </w:r>
    </w:p>
  </w:endnote>
  <w:endnote w:type="continuationSeparator" w:id="0">
    <w:p w:rsidR="00423748" w:rsidRDefault="00423748" w:rsidP="00E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48" w:rsidRDefault="00423748" w:rsidP="00E32001">
      <w:r>
        <w:separator/>
      </w:r>
    </w:p>
  </w:footnote>
  <w:footnote w:type="continuationSeparator" w:id="0">
    <w:p w:rsidR="00423748" w:rsidRDefault="00423748" w:rsidP="00E32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6D"/>
    <w:rsid w:val="00004B78"/>
    <w:rsid w:val="00054DDA"/>
    <w:rsid w:val="00057B63"/>
    <w:rsid w:val="00073F22"/>
    <w:rsid w:val="000B7AF9"/>
    <w:rsid w:val="00100BD7"/>
    <w:rsid w:val="00111E03"/>
    <w:rsid w:val="00115A99"/>
    <w:rsid w:val="00190BED"/>
    <w:rsid w:val="001F456F"/>
    <w:rsid w:val="00245DD0"/>
    <w:rsid w:val="00261C25"/>
    <w:rsid w:val="002632E7"/>
    <w:rsid w:val="002B57BB"/>
    <w:rsid w:val="002D1F0E"/>
    <w:rsid w:val="0039605C"/>
    <w:rsid w:val="003A2617"/>
    <w:rsid w:val="003C3004"/>
    <w:rsid w:val="003C4C42"/>
    <w:rsid w:val="003D3A6D"/>
    <w:rsid w:val="003D5ADA"/>
    <w:rsid w:val="003F05C2"/>
    <w:rsid w:val="003F1663"/>
    <w:rsid w:val="00423748"/>
    <w:rsid w:val="00430ADC"/>
    <w:rsid w:val="00440419"/>
    <w:rsid w:val="0044314B"/>
    <w:rsid w:val="0047111B"/>
    <w:rsid w:val="004836B3"/>
    <w:rsid w:val="004854F6"/>
    <w:rsid w:val="00531EF6"/>
    <w:rsid w:val="00554359"/>
    <w:rsid w:val="00554941"/>
    <w:rsid w:val="00555977"/>
    <w:rsid w:val="00570FEC"/>
    <w:rsid w:val="005746FA"/>
    <w:rsid w:val="00575022"/>
    <w:rsid w:val="005843B2"/>
    <w:rsid w:val="005945F8"/>
    <w:rsid w:val="005A4368"/>
    <w:rsid w:val="005B62AE"/>
    <w:rsid w:val="005F5EFB"/>
    <w:rsid w:val="005F7150"/>
    <w:rsid w:val="006101C3"/>
    <w:rsid w:val="00610292"/>
    <w:rsid w:val="00621C48"/>
    <w:rsid w:val="00631392"/>
    <w:rsid w:val="00654293"/>
    <w:rsid w:val="00697EF3"/>
    <w:rsid w:val="006B5700"/>
    <w:rsid w:val="006C61B3"/>
    <w:rsid w:val="006E0435"/>
    <w:rsid w:val="006E1C61"/>
    <w:rsid w:val="00702A47"/>
    <w:rsid w:val="00721391"/>
    <w:rsid w:val="00752A14"/>
    <w:rsid w:val="007B1A99"/>
    <w:rsid w:val="007B2244"/>
    <w:rsid w:val="007C485A"/>
    <w:rsid w:val="007C66A4"/>
    <w:rsid w:val="007F21A4"/>
    <w:rsid w:val="008262EF"/>
    <w:rsid w:val="008677FA"/>
    <w:rsid w:val="008877BA"/>
    <w:rsid w:val="0089496A"/>
    <w:rsid w:val="008B55C6"/>
    <w:rsid w:val="008D16C5"/>
    <w:rsid w:val="008D5AD5"/>
    <w:rsid w:val="008E1714"/>
    <w:rsid w:val="008F4527"/>
    <w:rsid w:val="0091198A"/>
    <w:rsid w:val="00920C15"/>
    <w:rsid w:val="00931E91"/>
    <w:rsid w:val="00935E94"/>
    <w:rsid w:val="009500D3"/>
    <w:rsid w:val="00995B9A"/>
    <w:rsid w:val="009A6546"/>
    <w:rsid w:val="009F4D77"/>
    <w:rsid w:val="009F74F6"/>
    <w:rsid w:val="00A03A96"/>
    <w:rsid w:val="00A21BC4"/>
    <w:rsid w:val="00A711FD"/>
    <w:rsid w:val="00A74162"/>
    <w:rsid w:val="00A859FC"/>
    <w:rsid w:val="00A86721"/>
    <w:rsid w:val="00AF279B"/>
    <w:rsid w:val="00B04FF4"/>
    <w:rsid w:val="00B07C5F"/>
    <w:rsid w:val="00B207C2"/>
    <w:rsid w:val="00B30ED9"/>
    <w:rsid w:val="00B54B59"/>
    <w:rsid w:val="00B63B33"/>
    <w:rsid w:val="00B908DF"/>
    <w:rsid w:val="00BC6C86"/>
    <w:rsid w:val="00BE7F6B"/>
    <w:rsid w:val="00BF5935"/>
    <w:rsid w:val="00C35CBF"/>
    <w:rsid w:val="00C757F1"/>
    <w:rsid w:val="00C76EE4"/>
    <w:rsid w:val="00CA628A"/>
    <w:rsid w:val="00CD03B4"/>
    <w:rsid w:val="00CD1B08"/>
    <w:rsid w:val="00CF73D0"/>
    <w:rsid w:val="00D07CE3"/>
    <w:rsid w:val="00D34901"/>
    <w:rsid w:val="00D52604"/>
    <w:rsid w:val="00D73A0E"/>
    <w:rsid w:val="00D96535"/>
    <w:rsid w:val="00D96794"/>
    <w:rsid w:val="00DB086D"/>
    <w:rsid w:val="00DB11BE"/>
    <w:rsid w:val="00DE56BA"/>
    <w:rsid w:val="00E02FD2"/>
    <w:rsid w:val="00E11C27"/>
    <w:rsid w:val="00E32001"/>
    <w:rsid w:val="00E5575A"/>
    <w:rsid w:val="00E82A49"/>
    <w:rsid w:val="00E85C8D"/>
    <w:rsid w:val="00EA5C5D"/>
    <w:rsid w:val="00F662C3"/>
    <w:rsid w:val="00F6657F"/>
    <w:rsid w:val="00F67009"/>
    <w:rsid w:val="00F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3C7B2-985A-4E7F-A71B-6F00170A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5A"/>
    <w:rPr>
      <w:rFonts w:ascii="Arial" w:eastAsia="Times New Roman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AralkYok"/>
    <w:qFormat/>
    <w:rsid w:val="00DB11BE"/>
  </w:style>
  <w:style w:type="paragraph" w:styleId="AralkYok">
    <w:name w:val="No Spacing"/>
    <w:autoRedefine/>
    <w:uiPriority w:val="1"/>
    <w:qFormat/>
    <w:rsid w:val="00702A47"/>
    <w:rPr>
      <w:b/>
      <w:sz w:val="24"/>
      <w:szCs w:val="24"/>
      <w:lang w:eastAsia="en-US"/>
    </w:rPr>
  </w:style>
  <w:style w:type="table" w:styleId="TabloKlavuzu">
    <w:name w:val="Table Grid"/>
    <w:basedOn w:val="NormalTablo"/>
    <w:rsid w:val="00621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320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2001"/>
    <w:rPr>
      <w:rFonts w:ascii="Arial" w:eastAsia="Times New Roman" w:hAnsi="Arial"/>
      <w:sz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E320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2001"/>
    <w:rPr>
      <w:rFonts w:ascii="Arial" w:eastAsia="Times New Roman" w:hAnsi="Arial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0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Desktop\bolge_takimi_harc&#305;rah_avans_dilekces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5EECC1EF0CB8F4C94A98BE3F0E698EB" ma:contentTypeVersion="1" ma:contentTypeDescription="Yeni belge oluşturun." ma:contentTypeScope="" ma:versionID="19a5f0c1229d1e74dad963487a32d9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7c3454c47ca6b0068c0a10cbbd8e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C6092-D262-4414-9E0A-D2866BBA9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E68B0-A5B9-48D5-AA6C-C6D328DF5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0ADD4E-AC1A-4B0B-A1B7-CDF5269C3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bolge_takimi_harcırah_avans_dilekcesi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 Hakem Kurulu Hakem Görevlendirme Yazısı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Hakem Kurulu Hakem Görevlendirme Yazısı</dc:title>
  <dc:creator>KULLANICI</dc:creator>
  <cp:lastModifiedBy>BIDB</cp:lastModifiedBy>
  <cp:revision>3</cp:revision>
  <cp:lastPrinted>2012-10-30T10:03:00Z</cp:lastPrinted>
  <dcterms:created xsi:type="dcterms:W3CDTF">2015-01-05T07:44:00Z</dcterms:created>
  <dcterms:modified xsi:type="dcterms:W3CDTF">2019-03-27T06:14:00Z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0x01010045EECC1EF0CB8F4C94A98BE3F0E698EB</vt:lpwstr>
  </property>
</Properties>
</file>